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8669" w14:textId="3C0F2EC0" w:rsidR="009D4914" w:rsidRPr="00B2056E" w:rsidRDefault="005E072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55759">
        <w:rPr>
          <w:rFonts w:ascii="Arial" w:hAnsi="Arial" w:cs="Arial"/>
          <w:b/>
          <w:bCs/>
        </w:rPr>
        <w:t>ΑΡΙΘΜΟΣ ΦΑΚΕΛΛΟΥ</w:t>
      </w:r>
      <w:r w:rsidR="00655759" w:rsidRPr="00B2056E">
        <w:rPr>
          <w:rFonts w:ascii="Arial" w:hAnsi="Arial" w:cs="Arial"/>
          <w:b/>
          <w:bCs/>
        </w:rPr>
        <w:t>:400</w:t>
      </w:r>
      <w:permStart w:id="340289199" w:edGrp="everyone"/>
      <w:r w:rsidR="00655759" w:rsidRPr="00B2056E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  <w:lang w:val="en-GB"/>
        </w:rPr>
        <w:t xml:space="preserve"> </w:t>
      </w:r>
      <w:permEnd w:id="340289199"/>
      <w:r w:rsidR="00655759" w:rsidRPr="00B205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="00655759" w:rsidRPr="00B2056E">
        <w:rPr>
          <w:rFonts w:ascii="Arial" w:hAnsi="Arial" w:cs="Arial"/>
          <w:b/>
          <w:bCs/>
        </w:rPr>
        <w:t>499</w:t>
      </w:r>
      <w:permStart w:id="822169622" w:edGrp="everyone"/>
      <w:r w:rsidR="00655759" w:rsidRPr="00B2056E">
        <w:rPr>
          <w:rFonts w:ascii="Arial" w:hAnsi="Arial" w:cs="Arial"/>
          <w:b/>
          <w:bCs/>
        </w:rPr>
        <w:t xml:space="preserve">                   </w:t>
      </w:r>
      <w:permEnd w:id="822169622"/>
      <w:r w:rsidR="00655759" w:rsidRPr="00B205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="00655759" w:rsidRPr="00B2056E">
        <w:rPr>
          <w:rFonts w:ascii="Arial" w:hAnsi="Arial" w:cs="Arial"/>
          <w:b/>
          <w:bCs/>
        </w:rPr>
        <w:t>498</w:t>
      </w:r>
      <w:permStart w:id="1041973306" w:edGrp="everyone"/>
      <w:r w:rsidR="00655759" w:rsidRPr="00B2056E">
        <w:rPr>
          <w:rFonts w:ascii="Arial" w:hAnsi="Arial" w:cs="Arial"/>
          <w:b/>
          <w:bCs/>
        </w:rPr>
        <w:t xml:space="preserve">                 </w:t>
      </w:r>
    </w:p>
    <w:permEnd w:id="1041973306"/>
    <w:p w14:paraId="15F2F3DC" w14:textId="77777777" w:rsidR="00036B66" w:rsidRDefault="00036B66" w:rsidP="00B2056E">
      <w:pPr>
        <w:spacing w:after="0"/>
        <w:rPr>
          <w:rFonts w:ascii="Arial" w:hAnsi="Arial" w:cs="Arial"/>
          <w:b/>
          <w:bCs/>
        </w:rPr>
      </w:pPr>
    </w:p>
    <w:p w14:paraId="08C13BE7" w14:textId="11F8EEEF" w:rsidR="009D4914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ΟΝΟΜΑ ΙΔΙΟΚΤΗΤΗ</w:t>
      </w:r>
      <w:r w:rsidRPr="00036B66">
        <w:rPr>
          <w:rFonts w:ascii="Arial" w:hAnsi="Arial" w:cs="Arial"/>
          <w:b/>
          <w:bCs/>
        </w:rPr>
        <w:t>:</w:t>
      </w:r>
      <w:permStart w:id="1415471235" w:edGrp="everyone"/>
    </w:p>
    <w:permEnd w:id="1415471235"/>
    <w:p w14:paraId="630D8373" w14:textId="77777777" w:rsidR="00036B66" w:rsidRDefault="00036B66" w:rsidP="00B2056E">
      <w:pPr>
        <w:spacing w:after="0"/>
        <w:rPr>
          <w:rFonts w:ascii="Arial" w:hAnsi="Arial" w:cs="Arial"/>
          <w:b/>
          <w:bCs/>
          <w:lang w:val="en-GB"/>
        </w:rPr>
      </w:pPr>
    </w:p>
    <w:p w14:paraId="7B744DDE" w14:textId="32F7AF51" w:rsidR="00B2056E" w:rsidRPr="00036B66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ΟΝΟΜΑ ΜΕΛΕΤΗΤΗ</w:t>
      </w:r>
      <w:r w:rsidRPr="00036B66">
        <w:rPr>
          <w:rFonts w:ascii="Arial" w:hAnsi="Arial" w:cs="Arial"/>
          <w:b/>
          <w:bCs/>
        </w:rPr>
        <w:t>:</w:t>
      </w:r>
      <w:permStart w:id="691086465" w:edGrp="everyone"/>
    </w:p>
    <w:permEnd w:id="691086465"/>
    <w:p w14:paraId="6CB04AF5" w14:textId="77777777" w:rsidR="00036B66" w:rsidRDefault="00036B66" w:rsidP="00B2056E">
      <w:pPr>
        <w:spacing w:after="0"/>
        <w:rPr>
          <w:rFonts w:ascii="Arial" w:hAnsi="Arial" w:cs="Arial"/>
          <w:b/>
          <w:bCs/>
        </w:rPr>
      </w:pPr>
    </w:p>
    <w:p w14:paraId="700805B1" w14:textId="1878C87E" w:rsidR="00B2056E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ΟΝΟΜΑ ΗΛΕΚΤΡΟΛΟΓΟΥ</w:t>
      </w:r>
      <w:r w:rsidRPr="00036B66">
        <w:rPr>
          <w:rFonts w:ascii="Arial" w:hAnsi="Arial" w:cs="Arial"/>
          <w:b/>
          <w:bCs/>
        </w:rPr>
        <w:t>:</w:t>
      </w:r>
      <w:permStart w:id="1014916427" w:edGrp="everyone"/>
    </w:p>
    <w:permEnd w:id="1014916427"/>
    <w:p w14:paraId="5B70D01B" w14:textId="11EC8204" w:rsidR="00B2056E" w:rsidRDefault="00B2056E" w:rsidP="00B2056E">
      <w:pPr>
        <w:spacing w:after="0"/>
        <w:rPr>
          <w:rFonts w:ascii="Arial" w:hAnsi="Arial" w:cs="Arial"/>
          <w:b/>
          <w:bCs/>
        </w:rPr>
      </w:pPr>
    </w:p>
    <w:p w14:paraId="39447DA3" w14:textId="38AB03C5" w:rsidR="00B2056E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ΤΗΛΕΦΩΝΟ ΕΠΙΚΟΙΝΩΝΙΑΣ</w:t>
      </w:r>
      <w:r>
        <w:rPr>
          <w:rFonts w:ascii="Arial" w:hAnsi="Arial" w:cs="Arial"/>
          <w:b/>
          <w:bCs/>
          <w:lang w:val="en-GB"/>
        </w:rPr>
        <w:t>:</w:t>
      </w:r>
      <w:permStart w:id="1616381684" w:edGrp="everyone"/>
    </w:p>
    <w:permEnd w:id="1616381684"/>
    <w:p w14:paraId="48F47C7B" w14:textId="77777777" w:rsidR="00036B66" w:rsidRDefault="00036B66" w:rsidP="00B2056E">
      <w:pPr>
        <w:spacing w:after="0"/>
        <w:rPr>
          <w:rFonts w:ascii="Arial" w:hAnsi="Arial" w:cs="Arial"/>
          <w:b/>
          <w:bCs/>
          <w:lang w:val="en-GB"/>
        </w:rPr>
      </w:pPr>
    </w:p>
    <w:p w14:paraId="13BC6FAB" w14:textId="7A19C055" w:rsidR="00B2056E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Email </w:t>
      </w:r>
      <w:r>
        <w:rPr>
          <w:rFonts w:ascii="Arial" w:hAnsi="Arial" w:cs="Arial"/>
          <w:b/>
          <w:bCs/>
        </w:rPr>
        <w:t>ΙΔΙΟΚΤΗΤΗ</w:t>
      </w:r>
      <w:r>
        <w:rPr>
          <w:rFonts w:ascii="Arial" w:hAnsi="Arial" w:cs="Arial"/>
          <w:b/>
          <w:bCs/>
          <w:lang w:val="en-GB"/>
        </w:rPr>
        <w:t>:</w:t>
      </w:r>
      <w:permStart w:id="1545617183" w:edGrp="everyone"/>
    </w:p>
    <w:permEnd w:id="1545617183"/>
    <w:p w14:paraId="10829631" w14:textId="77777777" w:rsidR="00036B66" w:rsidRDefault="00036B66" w:rsidP="00B2056E">
      <w:pPr>
        <w:spacing w:after="0"/>
        <w:rPr>
          <w:rFonts w:ascii="Arial" w:hAnsi="Arial" w:cs="Arial"/>
          <w:b/>
          <w:bCs/>
          <w:lang w:val="en-GB"/>
        </w:rPr>
      </w:pPr>
    </w:p>
    <w:p w14:paraId="7C295498" w14:textId="42389A41" w:rsidR="00B2056E" w:rsidRPr="005E072E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Email</w:t>
      </w:r>
      <w:r>
        <w:rPr>
          <w:rFonts w:ascii="Arial" w:hAnsi="Arial" w:cs="Arial"/>
          <w:b/>
          <w:bCs/>
        </w:rPr>
        <w:t xml:space="preserve"> ΗΛΕΚΤΡΟΛΟΓΟΥ</w:t>
      </w:r>
      <w:r w:rsidRPr="005E072E">
        <w:rPr>
          <w:rFonts w:ascii="Arial" w:hAnsi="Arial" w:cs="Arial"/>
          <w:b/>
          <w:bCs/>
        </w:rPr>
        <w:t>:</w:t>
      </w:r>
      <w:permStart w:id="1431578094" w:edGrp="everyone"/>
    </w:p>
    <w:permEnd w:id="1431578094"/>
    <w:p w14:paraId="152C3715" w14:textId="5C49E5A3" w:rsidR="00B2056E" w:rsidRPr="005E072E" w:rsidRDefault="00B2056E" w:rsidP="00B2056E">
      <w:pPr>
        <w:spacing w:after="0"/>
        <w:rPr>
          <w:rFonts w:ascii="Arial" w:hAnsi="Arial" w:cs="Arial"/>
          <w:b/>
          <w:bCs/>
        </w:rPr>
      </w:pPr>
    </w:p>
    <w:p w14:paraId="0D253636" w14:textId="4F630492" w:rsidR="000D6DD3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ΑΙΤΟΥΜΑΙ ΕΛΕΓΧΟΥ</w:t>
      </w:r>
      <w:r w:rsidR="005E072E" w:rsidRPr="005E072E">
        <w:rPr>
          <w:rFonts w:ascii="Arial" w:hAnsi="Arial" w:cs="Arial"/>
          <w:b/>
          <w:bCs/>
        </w:rPr>
        <w:t xml:space="preserve"> (</w:t>
      </w:r>
      <w:proofErr w:type="spellStart"/>
      <w:r w:rsidR="005E072E">
        <w:rPr>
          <w:rFonts w:ascii="Arial" w:hAnsi="Arial" w:cs="Arial"/>
          <w:b/>
          <w:bCs/>
        </w:rPr>
        <w:t>Επιλεξετε</w:t>
      </w:r>
      <w:proofErr w:type="spellEnd"/>
      <w:r w:rsidR="005E072E">
        <w:rPr>
          <w:rFonts w:ascii="Arial" w:hAnsi="Arial" w:cs="Arial"/>
          <w:b/>
          <w:bCs/>
        </w:rPr>
        <w:t xml:space="preserve"> το κατάλληλο)</w:t>
      </w:r>
      <w:r w:rsidRPr="00B2056E">
        <w:rPr>
          <w:rFonts w:ascii="Arial" w:hAnsi="Arial" w:cs="Arial"/>
          <w:b/>
          <w:bCs/>
        </w:rPr>
        <w:t>:</w:t>
      </w:r>
    </w:p>
    <w:p w14:paraId="4520AF7C" w14:textId="77777777" w:rsidR="00036B66" w:rsidRDefault="00036B66" w:rsidP="00B2056E">
      <w:pPr>
        <w:spacing w:after="0"/>
        <w:rPr>
          <w:rFonts w:ascii="Arial" w:hAnsi="Arial" w:cs="Arial"/>
          <w:b/>
          <w:bCs/>
        </w:rPr>
      </w:pPr>
    </w:p>
    <w:p w14:paraId="19FB8339" w14:textId="7CA3CDE4" w:rsidR="00B2056E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ΠΡΩΤΟΥ</w:t>
      </w:r>
      <w:permStart w:id="264861090" w:edGrp="everyone"/>
      <w:r>
        <w:rPr>
          <w:rFonts w:ascii="Arial" w:hAnsi="Arial" w:cs="Arial"/>
          <w:b/>
          <w:bCs/>
        </w:rPr>
        <w:t xml:space="preserve">        </w:t>
      </w:r>
      <w:permEnd w:id="264861090"/>
      <w:r>
        <w:rPr>
          <w:rFonts w:ascii="Arial" w:hAnsi="Arial" w:cs="Arial"/>
          <w:b/>
          <w:bCs/>
        </w:rPr>
        <w:t xml:space="preserve">      ΕΠΑΝΕΛΕΓΧΟΥ</w:t>
      </w:r>
      <w:permStart w:id="777126355" w:edGrp="everyone"/>
      <w:r>
        <w:rPr>
          <w:rFonts w:ascii="Arial" w:hAnsi="Arial" w:cs="Arial"/>
          <w:b/>
          <w:bCs/>
        </w:rPr>
        <w:t xml:space="preserve">      </w:t>
      </w:r>
      <w:r w:rsidR="000D6DD3">
        <w:rPr>
          <w:rFonts w:ascii="Arial" w:hAnsi="Arial" w:cs="Arial"/>
          <w:b/>
          <w:bCs/>
        </w:rPr>
        <w:t xml:space="preserve"> </w:t>
      </w:r>
      <w:permEnd w:id="777126355"/>
      <w:r w:rsidR="000D6D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ΜΙΚΡΗΣ ΚΛΙΜΑΚΑΣ</w:t>
      </w:r>
      <w:permStart w:id="1428957858" w:edGrp="everyone"/>
      <w:r w:rsidR="000D6DD3">
        <w:rPr>
          <w:rFonts w:ascii="Arial" w:hAnsi="Arial" w:cs="Arial"/>
          <w:b/>
          <w:bCs/>
        </w:rPr>
        <w:t xml:space="preserve">         </w:t>
      </w:r>
      <w:permEnd w:id="1428957858"/>
      <w:r w:rsidR="000D6DD3">
        <w:rPr>
          <w:rFonts w:ascii="Arial" w:hAnsi="Arial" w:cs="Arial"/>
          <w:b/>
          <w:bCs/>
        </w:rPr>
        <w:t xml:space="preserve"> ΗΛΕΚΤΡΟΓΕΝΝΗΤΡΙΑΣ</w:t>
      </w:r>
      <w:permStart w:id="1558270920" w:edGrp="everyone"/>
    </w:p>
    <w:permEnd w:id="1558270920"/>
    <w:p w14:paraId="742238FC" w14:textId="5A1D95F8" w:rsidR="000D6DD3" w:rsidRPr="005E072E" w:rsidRDefault="000D6DD3" w:rsidP="00B2056E">
      <w:pPr>
        <w:spacing w:after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NET</w:t>
      </w:r>
      <w:r w:rsidRPr="005E072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METERING</w:t>
      </w:r>
      <w:permStart w:id="967466438" w:edGrp="everyone"/>
      <w:r w:rsidRPr="005E072E">
        <w:rPr>
          <w:rFonts w:ascii="Arial" w:hAnsi="Arial" w:cs="Arial"/>
          <w:b/>
          <w:bCs/>
          <w:lang w:val="en-GB"/>
        </w:rPr>
        <w:t xml:space="preserve">     </w:t>
      </w:r>
      <w:permEnd w:id="967466438"/>
      <w:r w:rsidRPr="005E072E"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>NET</w:t>
      </w:r>
      <w:r w:rsidRPr="005E072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BILLING</w:t>
      </w:r>
      <w:permStart w:id="1612921982" w:edGrp="everyone"/>
      <w:r w:rsidRPr="005E072E">
        <w:rPr>
          <w:rFonts w:ascii="Arial" w:hAnsi="Arial" w:cs="Arial"/>
          <w:b/>
          <w:bCs/>
          <w:lang w:val="en-GB"/>
        </w:rPr>
        <w:t xml:space="preserve">      </w:t>
      </w:r>
      <w:permEnd w:id="1612921982"/>
      <w:r w:rsidRPr="005E072E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</w:rPr>
        <w:t>ΑΝΤΑΓΩΝΙΣΤΙΚΗ</w:t>
      </w:r>
      <w:r w:rsidRPr="005E072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</w:rPr>
        <w:t>ΑΓΟΡΑ</w:t>
      </w:r>
      <w:permStart w:id="828332485" w:edGrp="everyone"/>
      <w:r w:rsidRPr="005E072E">
        <w:rPr>
          <w:rFonts w:ascii="Arial" w:hAnsi="Arial" w:cs="Arial"/>
          <w:b/>
          <w:bCs/>
          <w:lang w:val="en-GB"/>
        </w:rPr>
        <w:t xml:space="preserve">         </w:t>
      </w:r>
      <w:permEnd w:id="828332485"/>
      <w:r w:rsidRPr="005E072E">
        <w:rPr>
          <w:rFonts w:ascii="Arial" w:hAnsi="Arial" w:cs="Arial"/>
          <w:b/>
          <w:bCs/>
          <w:lang w:val="en-GB"/>
        </w:rPr>
        <w:t xml:space="preserve">  </w:t>
      </w:r>
    </w:p>
    <w:p w14:paraId="18685E93" w14:textId="352F56D0" w:rsidR="00B2056E" w:rsidRPr="000D6DD3" w:rsidRDefault="000D6DD3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ΣΤΑΘΜΟΥ ΦΟΡΤΙΣΗΣ</w:t>
      </w:r>
      <w:permStart w:id="1624723086" w:edGrp="everyone"/>
      <w:r>
        <w:rPr>
          <w:rFonts w:ascii="Arial" w:hAnsi="Arial" w:cs="Arial"/>
          <w:b/>
          <w:bCs/>
        </w:rPr>
        <w:t xml:space="preserve">       </w:t>
      </w:r>
      <w:permEnd w:id="1624723086"/>
      <w:r>
        <w:rPr>
          <w:rFonts w:ascii="Arial" w:hAnsi="Arial" w:cs="Arial"/>
          <w:b/>
          <w:bCs/>
        </w:rPr>
        <w:t xml:space="preserve">      ΑΠΟΘΗΚΕΥΣΗΣ</w:t>
      </w:r>
      <w:permStart w:id="915367707" w:edGrp="everyone"/>
    </w:p>
    <w:permEnd w:id="915367707"/>
    <w:p w14:paraId="6F2CBDC4" w14:textId="2278F4DA" w:rsidR="00B2056E" w:rsidRPr="000D6DD3" w:rsidRDefault="00B2056E" w:rsidP="00B2056E">
      <w:pPr>
        <w:spacing w:after="0"/>
        <w:rPr>
          <w:rFonts w:ascii="Arial" w:hAnsi="Arial" w:cs="Arial"/>
          <w:b/>
          <w:bCs/>
        </w:rPr>
      </w:pPr>
    </w:p>
    <w:p w14:paraId="1556115C" w14:textId="5A9AE7DA" w:rsidR="00B2056E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ΕΠΙΘΕΩΡΗΣΗ ΜΕ ΥΠΕΡΩΡΙΑ</w:t>
      </w:r>
      <w:r w:rsidRPr="00B2056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ΝΑΙ</w:t>
      </w:r>
      <w:r>
        <w:rPr>
          <w:rFonts w:ascii="Arial" w:hAnsi="Arial" w:cs="Arial"/>
          <w:b/>
          <w:bCs/>
        </w:rPr>
        <w:tab/>
      </w:r>
      <w:permStart w:id="1699627481" w:edGrp="everyone"/>
      <w:r>
        <w:rPr>
          <w:rFonts w:ascii="Arial" w:hAnsi="Arial" w:cs="Arial"/>
          <w:b/>
          <w:bCs/>
        </w:rPr>
        <w:tab/>
      </w:r>
      <w:permEnd w:id="1699627481"/>
      <w:r>
        <w:rPr>
          <w:rFonts w:ascii="Arial" w:hAnsi="Arial" w:cs="Arial"/>
          <w:b/>
          <w:bCs/>
        </w:rPr>
        <w:t>ΚΑΘΗΜΕΡΙΝΗ</w:t>
      </w:r>
      <w:permStart w:id="475608835" w:edGrp="everyone"/>
      <w:r>
        <w:rPr>
          <w:rFonts w:ascii="Arial" w:hAnsi="Arial" w:cs="Arial"/>
          <w:b/>
          <w:bCs/>
        </w:rPr>
        <w:t xml:space="preserve">           </w:t>
      </w:r>
      <w:permEnd w:id="475608835"/>
      <w:r>
        <w:rPr>
          <w:rFonts w:ascii="Arial" w:hAnsi="Arial" w:cs="Arial"/>
          <w:b/>
          <w:bCs/>
        </w:rPr>
        <w:t>ΣΑΒΒΑΤΟ</w:t>
      </w:r>
      <w:permStart w:id="1962157925" w:edGrp="everyone"/>
    </w:p>
    <w:permEnd w:id="1962157925"/>
    <w:p w14:paraId="679DD41B" w14:textId="77777777" w:rsidR="00036B66" w:rsidRDefault="00B2056E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14:paraId="03BD865E" w14:textId="52AF4F66" w:rsidR="00B2056E" w:rsidRDefault="00036B66" w:rsidP="00036B66">
      <w:pPr>
        <w:spacing w:after="0"/>
        <w:ind w:left="2880"/>
        <w:rPr>
          <w:rFonts w:ascii="Arial" w:hAnsi="Arial" w:cs="Arial"/>
          <w:b/>
          <w:bCs/>
        </w:rPr>
      </w:pPr>
      <w:r w:rsidRPr="00036B66">
        <w:rPr>
          <w:rFonts w:ascii="Arial" w:hAnsi="Arial" w:cs="Arial"/>
          <w:b/>
          <w:bCs/>
        </w:rPr>
        <w:t xml:space="preserve">  </w:t>
      </w:r>
      <w:r w:rsidR="00B2056E">
        <w:rPr>
          <w:rFonts w:ascii="Arial" w:hAnsi="Arial" w:cs="Arial"/>
          <w:b/>
          <w:bCs/>
        </w:rPr>
        <w:t xml:space="preserve"> </w:t>
      </w:r>
      <w:r w:rsidR="00B2056E" w:rsidRPr="00036B6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en-GB"/>
        </w:rPr>
        <w:t xml:space="preserve"> </w:t>
      </w:r>
      <w:r w:rsidR="000D6DD3">
        <w:rPr>
          <w:rFonts w:ascii="Arial" w:hAnsi="Arial" w:cs="Arial"/>
          <w:b/>
          <w:bCs/>
        </w:rPr>
        <w:t>ΟΧΙ</w:t>
      </w:r>
      <w:permStart w:id="2001339134" w:edGrp="everyone"/>
    </w:p>
    <w:permEnd w:id="2001339134"/>
    <w:p w14:paraId="3D1C0505" w14:textId="1B364658" w:rsidR="000D6DD3" w:rsidRDefault="000D6DD3" w:rsidP="00B2056E">
      <w:pPr>
        <w:spacing w:after="0"/>
        <w:rPr>
          <w:rFonts w:ascii="Arial" w:hAnsi="Arial" w:cs="Arial"/>
          <w:b/>
          <w:bCs/>
        </w:rPr>
      </w:pPr>
    </w:p>
    <w:p w14:paraId="0EBB0330" w14:textId="32EA3244" w:rsidR="000D6DD3" w:rsidRPr="00036B66" w:rsidRDefault="000D6DD3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ΗΜΕΡΟΜΗΝΙΑ</w:t>
      </w:r>
      <w:r w:rsidRPr="00036B66">
        <w:rPr>
          <w:rFonts w:ascii="Arial" w:hAnsi="Arial" w:cs="Arial"/>
          <w:b/>
          <w:bCs/>
        </w:rPr>
        <w:t>:</w:t>
      </w:r>
      <w:permStart w:id="16666702" w:edGrp="everyone"/>
    </w:p>
    <w:permEnd w:id="16666702"/>
    <w:p w14:paraId="5D972734" w14:textId="0AC7E131" w:rsidR="000D6DD3" w:rsidRPr="00036B66" w:rsidRDefault="000D6DD3" w:rsidP="00B2056E">
      <w:pPr>
        <w:spacing w:after="0"/>
        <w:rPr>
          <w:rFonts w:ascii="Arial" w:hAnsi="Arial" w:cs="Arial"/>
          <w:b/>
          <w:bCs/>
        </w:rPr>
      </w:pPr>
    </w:p>
    <w:p w14:paraId="3116CC79" w14:textId="20947DB4" w:rsidR="000D6DD3" w:rsidRPr="00036B66" w:rsidRDefault="000D6DD3" w:rsidP="00B205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ΣΗΜΕΙΩΣΗ ΠΟΥ ΠΡΕΠΕΙ ΝΑ ΛΗΦΘΕΙ ΥΠ</w:t>
      </w:r>
      <w:permStart w:id="1499340667" w:edGrp="everyone"/>
      <w:permEnd w:id="1499340667"/>
      <w:r>
        <w:rPr>
          <w:rFonts w:ascii="Arial" w:hAnsi="Arial" w:cs="Arial"/>
          <w:b/>
          <w:bCs/>
        </w:rPr>
        <w:t>ΟΨΗ ΠΡΙΝ ΤΟΝ ΚΑΘΟΡΙΣΜΟ ΤΗΣ ΗΜΕΡΟΜΗΝΙΑΣ ΕΛΕΓΧΟΥ</w:t>
      </w:r>
      <w:r w:rsidRPr="000D6DD3">
        <w:rPr>
          <w:rFonts w:ascii="Arial" w:hAnsi="Arial" w:cs="Arial"/>
          <w:b/>
          <w:bCs/>
        </w:rPr>
        <w:t>:</w:t>
      </w:r>
      <w:permStart w:id="1364934091" w:edGrp="everyone"/>
    </w:p>
    <w:permEnd w:id="1364934091"/>
    <w:p w14:paraId="300C362F" w14:textId="5F8770DB" w:rsidR="000D6DD3" w:rsidRPr="000D6DD3" w:rsidRDefault="000D6DD3" w:rsidP="00B2056E">
      <w:pPr>
        <w:spacing w:after="0"/>
        <w:rPr>
          <w:rFonts w:ascii="Arial" w:hAnsi="Arial" w:cs="Arial"/>
          <w:b/>
          <w:bCs/>
        </w:rPr>
      </w:pPr>
    </w:p>
    <w:p w14:paraId="6A015BD8" w14:textId="77777777" w:rsidR="000D6DD3" w:rsidRPr="000D6DD3" w:rsidRDefault="000D6DD3" w:rsidP="00B2056E">
      <w:pPr>
        <w:spacing w:after="0"/>
        <w:rPr>
          <w:rFonts w:ascii="Arial" w:hAnsi="Arial" w:cs="Arial"/>
          <w:b/>
          <w:bCs/>
        </w:rPr>
      </w:pPr>
    </w:p>
    <w:p w14:paraId="02774B4F" w14:textId="77777777" w:rsidR="00B2056E" w:rsidRPr="00B2056E" w:rsidRDefault="00B2056E" w:rsidP="00B2056E">
      <w:pPr>
        <w:spacing w:after="0"/>
        <w:rPr>
          <w:rFonts w:ascii="Arial" w:hAnsi="Arial" w:cs="Arial"/>
          <w:b/>
          <w:bCs/>
        </w:rPr>
      </w:pPr>
    </w:p>
    <w:p w14:paraId="0D14A5D3" w14:textId="77777777" w:rsidR="009D4914" w:rsidRDefault="009D4914" w:rsidP="009D4914">
      <w:pPr>
        <w:rPr>
          <w:rFonts w:ascii="Arial" w:hAnsi="Arial" w:cs="Arial"/>
          <w:b/>
        </w:rPr>
      </w:pPr>
    </w:p>
    <w:p w14:paraId="3E81DB62" w14:textId="77777777" w:rsidR="0081300D" w:rsidRPr="00833670" w:rsidRDefault="0081300D" w:rsidP="0081300D"/>
    <w:p w14:paraId="16CA0616" w14:textId="77777777" w:rsidR="00826CCF" w:rsidRDefault="00826CCF"/>
    <w:sectPr w:rsidR="00826CCF" w:rsidSect="00D3038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30" w:right="992" w:bottom="1138" w:left="1134" w:header="1555" w:footer="3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3852" w14:textId="77777777" w:rsidR="008C64CB" w:rsidRDefault="008C64CB">
      <w:r>
        <w:separator/>
      </w:r>
    </w:p>
  </w:endnote>
  <w:endnote w:type="continuationSeparator" w:id="0">
    <w:p w14:paraId="1DEFF523" w14:textId="77777777" w:rsidR="008C64CB" w:rsidRDefault="008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8340" w14:textId="77777777" w:rsidR="001E34C1" w:rsidRPr="005D4429" w:rsidRDefault="0081300D" w:rsidP="005D4429">
    <w:pPr>
      <w:pStyle w:val="Footer"/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jc w:val="center"/>
      <w:rPr>
        <w:sz w:val="20"/>
        <w:lang w:val="el-GR"/>
      </w:rPr>
    </w:pPr>
    <w:r w:rsidRPr="005D4429">
      <w:rPr>
        <w:sz w:val="20"/>
        <w:lang w:val="el-GR"/>
      </w:rPr>
      <w:t>Ελέγχετε πάντοτε ότι χρησιμοποιείτε την τελευταία έκδοση, η οποία είναι αρχειοθετημένη ηλεκτρονικά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F33B" w14:textId="77777777" w:rsidR="00D30380" w:rsidRPr="005D4429" w:rsidRDefault="0081300D" w:rsidP="00D30380">
    <w:pPr>
      <w:pStyle w:val="Footer"/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jc w:val="center"/>
      <w:rPr>
        <w:sz w:val="20"/>
        <w:lang w:val="el-GR"/>
      </w:rPr>
    </w:pPr>
    <w:r w:rsidRPr="005D4429">
      <w:rPr>
        <w:sz w:val="20"/>
        <w:lang w:val="el-GR"/>
      </w:rPr>
      <w:t>Ελέγχετε πάντοτε ότι χρησιμοποιείτε την τελευταία έκδοση, η οποία είναι αρχειοθετημένη ηλεκτρονικά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F1A6" w14:textId="77777777" w:rsidR="008C64CB" w:rsidRDefault="008C64CB">
      <w:r>
        <w:separator/>
      </w:r>
    </w:p>
  </w:footnote>
  <w:footnote w:type="continuationSeparator" w:id="0">
    <w:p w14:paraId="291E2B6D" w14:textId="77777777" w:rsidR="008C64CB" w:rsidRDefault="008C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2004"/>
      <w:gridCol w:w="1942"/>
      <w:gridCol w:w="1942"/>
      <w:gridCol w:w="1942"/>
      <w:gridCol w:w="1941"/>
    </w:tblGrid>
    <w:tr w:rsidR="00F246DA" w14:paraId="048B206F" w14:textId="77777777" w:rsidTr="00D30380">
      <w:trPr>
        <w:trHeight w:hRule="exact" w:val="546"/>
      </w:trPr>
      <w:tc>
        <w:tcPr>
          <w:tcW w:w="10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0C8C4C" w14:textId="77777777" w:rsidR="00F246DA" w:rsidRPr="004A770E" w:rsidRDefault="0081300D" w:rsidP="00C2797E">
          <w:pPr>
            <w:jc w:val="center"/>
            <w:rPr>
              <w:bCs/>
              <w:sz w:val="20"/>
              <w:lang w:val="en-US"/>
            </w:rPr>
          </w:pPr>
          <w:r w:rsidRPr="00D454D6">
            <w:rPr>
              <w:sz w:val="20"/>
            </w:rPr>
            <w:t>Είδος</w:t>
          </w:r>
          <w:r w:rsidRPr="004A770E">
            <w:rPr>
              <w:sz w:val="20"/>
              <w:lang w:val="en-US"/>
            </w:rPr>
            <w:t xml:space="preserve"> </w:t>
          </w:r>
          <w:r w:rsidRPr="00D454D6">
            <w:rPr>
              <w:sz w:val="20"/>
            </w:rPr>
            <w:t>Εγγράφου</w:t>
          </w:r>
          <w:r w:rsidRPr="004A770E">
            <w:rPr>
              <w:bCs/>
              <w:sz w:val="20"/>
              <w:lang w:val="en-US"/>
            </w:rPr>
            <w:t xml:space="preserve"> </w:t>
          </w:r>
        </w:p>
        <w:p w14:paraId="626F0418" w14:textId="77777777" w:rsidR="00F246DA" w:rsidRPr="009D4914" w:rsidRDefault="0081300D" w:rsidP="00C2797E">
          <w:pPr>
            <w:jc w:val="center"/>
            <w:rPr>
              <w:b/>
              <w:bCs/>
              <w:sz w:val="20"/>
              <w:lang w:val="en-US"/>
            </w:rPr>
          </w:pPr>
          <w:r w:rsidRPr="00833670">
            <w:rPr>
              <w:b/>
              <w:bCs/>
              <w:sz w:val="20"/>
            </w:rPr>
            <w:fldChar w:fldCharType="begin"/>
          </w:r>
          <w:r w:rsidRPr="00833670">
            <w:rPr>
              <w:b/>
              <w:bCs/>
              <w:sz w:val="20"/>
              <w:lang w:val="en-US"/>
            </w:rPr>
            <w:instrText xml:space="preserve"> DOCPROPERTY  DocumentType \* MERGEFORMAT </w:instrText>
          </w:r>
          <w:r w:rsidRPr="00833670">
            <w:rPr>
              <w:b/>
              <w:bCs/>
              <w:sz w:val="20"/>
            </w:rPr>
            <w:fldChar w:fldCharType="separate"/>
          </w:r>
          <w:r w:rsidR="009D4914">
            <w:rPr>
              <w:sz w:val="20"/>
              <w:lang w:val="en-US"/>
            </w:rPr>
            <w:t>Error! Unknown document property name.</w:t>
          </w:r>
          <w:r w:rsidRPr="00833670">
            <w:rPr>
              <w:b/>
              <w:bCs/>
              <w:sz w:val="20"/>
            </w:rPr>
            <w:fldChar w:fldCharType="end"/>
          </w:r>
        </w:p>
      </w:tc>
      <w:tc>
        <w:tcPr>
          <w:tcW w:w="9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FCE74E" w14:textId="77777777" w:rsidR="00F246DA" w:rsidRPr="009D4914" w:rsidRDefault="0081300D" w:rsidP="00C2797E">
          <w:pPr>
            <w:ind w:left="-108" w:right="-108"/>
            <w:jc w:val="center"/>
            <w:rPr>
              <w:sz w:val="20"/>
              <w:lang w:val="en-US"/>
            </w:rPr>
          </w:pPr>
          <w:r w:rsidRPr="00D454D6">
            <w:rPr>
              <w:sz w:val="20"/>
            </w:rPr>
            <w:t>Κωδικός</w:t>
          </w:r>
        </w:p>
        <w:p w14:paraId="1C428C55" w14:textId="77777777" w:rsidR="00F246DA" w:rsidRPr="009D4914" w:rsidRDefault="0081300D" w:rsidP="00C2797E">
          <w:pPr>
            <w:jc w:val="center"/>
            <w:rPr>
              <w:b/>
              <w:bCs/>
              <w:sz w:val="20"/>
              <w:lang w:val="en-US"/>
            </w:rPr>
          </w:pPr>
          <w:r w:rsidRPr="00833670">
            <w:rPr>
              <w:b/>
              <w:bCs/>
              <w:sz w:val="20"/>
              <w:lang w:val="en-US"/>
            </w:rPr>
            <w:fldChar w:fldCharType="begin"/>
          </w:r>
          <w:r w:rsidRPr="00833670">
            <w:rPr>
              <w:b/>
              <w:bCs/>
              <w:sz w:val="20"/>
              <w:lang w:val="en-US"/>
            </w:rPr>
            <w:instrText xml:space="preserve"> DOCPROPERTY  code \* MERGEFORMAT </w:instrText>
          </w:r>
          <w:r w:rsidRPr="00833670">
            <w:rPr>
              <w:b/>
              <w:bCs/>
              <w:sz w:val="20"/>
              <w:lang w:val="en-US"/>
            </w:rPr>
            <w:fldChar w:fldCharType="separate"/>
          </w:r>
          <w:r w:rsidR="009D4914">
            <w:rPr>
              <w:sz w:val="20"/>
              <w:lang w:val="en-US"/>
            </w:rPr>
            <w:t>Error! Unknown document property name.</w:t>
          </w:r>
          <w:r w:rsidRPr="00833670">
            <w:rPr>
              <w:b/>
              <w:bCs/>
              <w:sz w:val="20"/>
              <w:lang w:val="en-US"/>
            </w:rPr>
            <w:fldChar w:fldCharType="end"/>
          </w:r>
        </w:p>
      </w:tc>
      <w:tc>
        <w:tcPr>
          <w:tcW w:w="9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E490F" w14:textId="77777777" w:rsidR="00F246DA" w:rsidRPr="00D454D6" w:rsidRDefault="0081300D" w:rsidP="00C2797E">
          <w:pPr>
            <w:ind w:left="-108" w:right="-108"/>
            <w:jc w:val="center"/>
            <w:rPr>
              <w:bCs/>
              <w:sz w:val="20"/>
              <w:lang w:val="en-US"/>
            </w:rPr>
          </w:pPr>
          <w:r w:rsidRPr="00D454D6">
            <w:rPr>
              <w:bCs/>
              <w:sz w:val="20"/>
            </w:rPr>
            <w:t>Έκδοση</w:t>
          </w:r>
        </w:p>
        <w:p w14:paraId="7F15966B" w14:textId="77777777" w:rsidR="00F246DA" w:rsidRPr="00833670" w:rsidRDefault="0081300D" w:rsidP="00C2797E">
          <w:pPr>
            <w:jc w:val="center"/>
            <w:rPr>
              <w:b/>
              <w:bCs/>
              <w:sz w:val="20"/>
              <w:lang w:val="en-US"/>
            </w:rPr>
          </w:pPr>
          <w:r w:rsidRPr="00833670">
            <w:rPr>
              <w:b/>
              <w:bCs/>
              <w:sz w:val="20"/>
            </w:rPr>
            <w:fldChar w:fldCharType="begin"/>
          </w:r>
          <w:r w:rsidRPr="00833670">
            <w:rPr>
              <w:b/>
              <w:bCs/>
              <w:sz w:val="20"/>
              <w:lang w:val="en-US"/>
            </w:rPr>
            <w:instrText xml:space="preserve"> DOCPROPERTY  CalculatedVersion \* MERGEFORMAT </w:instrText>
          </w:r>
          <w:r w:rsidRPr="00833670">
            <w:rPr>
              <w:b/>
              <w:bCs/>
              <w:sz w:val="20"/>
            </w:rPr>
            <w:fldChar w:fldCharType="separate"/>
          </w:r>
          <w:r w:rsidR="009D4914">
            <w:rPr>
              <w:sz w:val="20"/>
              <w:lang w:val="en-US"/>
            </w:rPr>
            <w:t>Error! Unknown document property name.</w:t>
          </w:r>
          <w:r w:rsidRPr="00833670">
            <w:rPr>
              <w:b/>
              <w:bCs/>
              <w:sz w:val="20"/>
            </w:rPr>
            <w:fldChar w:fldCharType="end"/>
          </w:r>
        </w:p>
      </w:tc>
      <w:tc>
        <w:tcPr>
          <w:tcW w:w="9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387C21" w14:textId="77777777" w:rsidR="00F246DA" w:rsidRPr="009D4914" w:rsidRDefault="0081300D" w:rsidP="00C2797E">
          <w:pPr>
            <w:jc w:val="center"/>
            <w:rPr>
              <w:bCs/>
              <w:sz w:val="20"/>
              <w:lang w:val="en-US"/>
            </w:rPr>
          </w:pPr>
          <w:bookmarkStart w:id="0" w:name="OLE_LINK1"/>
          <w:bookmarkStart w:id="1" w:name="OLE_LINK2"/>
          <w:r w:rsidRPr="00D454D6">
            <w:rPr>
              <w:bCs/>
              <w:sz w:val="20"/>
            </w:rPr>
            <w:t>Ημερομηνία</w:t>
          </w:r>
        </w:p>
        <w:p w14:paraId="63FF0887" w14:textId="77777777" w:rsidR="00F246DA" w:rsidRPr="00833670" w:rsidRDefault="0081300D" w:rsidP="00C2797E">
          <w:pPr>
            <w:jc w:val="center"/>
            <w:rPr>
              <w:b/>
              <w:bCs/>
              <w:sz w:val="20"/>
              <w:lang w:val="en-US"/>
            </w:rPr>
          </w:pPr>
          <w:r w:rsidRPr="00833670">
            <w:rPr>
              <w:rStyle w:val="PageNumber"/>
              <w:b/>
              <w:sz w:val="20"/>
            </w:rPr>
            <w:fldChar w:fldCharType="begin"/>
          </w:r>
          <w:r w:rsidRPr="009D4914">
            <w:rPr>
              <w:rStyle w:val="PageNumber"/>
              <w:b/>
              <w:sz w:val="20"/>
              <w:lang w:val="en-US"/>
            </w:rPr>
            <w:instrText xml:space="preserve"> DOCPROPERTY  CalculatedDateCreated  \* MERGEFORMAT </w:instrText>
          </w:r>
          <w:r w:rsidRPr="00833670">
            <w:rPr>
              <w:rStyle w:val="PageNumber"/>
              <w:b/>
              <w:sz w:val="20"/>
            </w:rPr>
            <w:fldChar w:fldCharType="separate"/>
          </w:r>
          <w:r w:rsidR="009D4914">
            <w:rPr>
              <w:rStyle w:val="PageNumber"/>
              <w:bCs/>
              <w:sz w:val="20"/>
              <w:lang w:val="en-US"/>
            </w:rPr>
            <w:t>Error! Unknown document property name.</w:t>
          </w:r>
          <w:r w:rsidRPr="00833670">
            <w:rPr>
              <w:rStyle w:val="PageNumber"/>
              <w:b/>
            </w:rPr>
            <w:fldChar w:fldCharType="end"/>
          </w:r>
        </w:p>
      </w:tc>
      <w:bookmarkEnd w:id="0"/>
      <w:bookmarkEnd w:id="1"/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F71DB3" w14:textId="77777777" w:rsidR="00F246DA" w:rsidRPr="00D454D6" w:rsidRDefault="0081300D" w:rsidP="00C2797E">
          <w:pPr>
            <w:jc w:val="center"/>
            <w:rPr>
              <w:bCs/>
              <w:sz w:val="20"/>
            </w:rPr>
          </w:pPr>
          <w:r w:rsidRPr="00D454D6">
            <w:rPr>
              <w:bCs/>
              <w:sz w:val="20"/>
            </w:rPr>
            <w:t>Σελίδα</w:t>
          </w:r>
        </w:p>
        <w:p w14:paraId="283B4321" w14:textId="77777777" w:rsidR="00F246DA" w:rsidRPr="00D454D6" w:rsidRDefault="0081300D" w:rsidP="00C2797E">
          <w:pPr>
            <w:jc w:val="center"/>
            <w:rPr>
              <w:b/>
              <w:bCs/>
              <w:sz w:val="20"/>
            </w:rPr>
          </w:pPr>
          <w:r w:rsidRPr="00D454D6">
            <w:rPr>
              <w:rStyle w:val="PageNumber"/>
              <w:b/>
              <w:sz w:val="20"/>
            </w:rPr>
            <w:fldChar w:fldCharType="begin"/>
          </w:r>
          <w:r w:rsidRPr="00D454D6">
            <w:rPr>
              <w:rStyle w:val="PageNumber"/>
              <w:b/>
              <w:sz w:val="20"/>
            </w:rPr>
            <w:instrText xml:space="preserve"> PAGE </w:instrText>
          </w:r>
          <w:r w:rsidRPr="00D454D6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1</w:t>
          </w:r>
          <w:r w:rsidRPr="00D454D6">
            <w:rPr>
              <w:rStyle w:val="PageNumber"/>
              <w:b/>
              <w:sz w:val="20"/>
            </w:rPr>
            <w:fldChar w:fldCharType="end"/>
          </w:r>
          <w:r w:rsidRPr="00D454D6">
            <w:rPr>
              <w:rStyle w:val="PageNumber"/>
              <w:b/>
              <w:sz w:val="20"/>
            </w:rPr>
            <w:t xml:space="preserve"> από </w:t>
          </w:r>
          <w:r w:rsidRPr="00C2797E">
            <w:rPr>
              <w:rStyle w:val="PageNumber"/>
              <w:b/>
              <w:sz w:val="20"/>
            </w:rPr>
            <w:fldChar w:fldCharType="begin"/>
          </w:r>
          <w:r w:rsidRPr="00C2797E">
            <w:rPr>
              <w:rStyle w:val="PageNumber"/>
              <w:b/>
              <w:sz w:val="20"/>
            </w:rPr>
            <w:instrText xml:space="preserve"> NUMPAGES </w:instrText>
          </w:r>
          <w:r w:rsidRPr="00C2797E">
            <w:rPr>
              <w:rStyle w:val="PageNumber"/>
              <w:b/>
              <w:sz w:val="20"/>
            </w:rPr>
            <w:fldChar w:fldCharType="separate"/>
          </w:r>
          <w:r w:rsidR="00852297">
            <w:rPr>
              <w:rStyle w:val="PageNumber"/>
              <w:b/>
              <w:noProof/>
              <w:sz w:val="20"/>
            </w:rPr>
            <w:t>1</w:t>
          </w:r>
          <w:r w:rsidRPr="00C2797E">
            <w:rPr>
              <w:rStyle w:val="PageNumber"/>
              <w:b/>
              <w:sz w:val="20"/>
            </w:rPr>
            <w:fldChar w:fldCharType="end"/>
          </w:r>
        </w:p>
      </w:tc>
    </w:tr>
  </w:tbl>
  <w:p w14:paraId="6867F4D3" w14:textId="77777777" w:rsidR="00A57B8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8644" w14:textId="5AEEA886" w:rsidR="00D30380" w:rsidRPr="00D454D6" w:rsidRDefault="0081300D" w:rsidP="00071B2E">
    <w:pPr>
      <w:ind w:firstLine="720"/>
      <w:rPr>
        <w:rFonts w:cs="Arial"/>
        <w:b/>
      </w:rPr>
    </w:pPr>
    <w:r>
      <w:rPr>
        <w:rFonts w:cs="Arial"/>
        <w:b/>
        <w:noProof/>
        <w:lang w:eastAsia="el-GR"/>
      </w:rPr>
      <w:drawing>
        <wp:anchor distT="0" distB="0" distL="114300" distR="114300" simplePos="0" relativeHeight="251657216" behindDoc="0" locked="0" layoutInCell="1" allowOverlap="1" wp14:anchorId="1A8CA8B2" wp14:editId="2130648C">
          <wp:simplePos x="0" y="0"/>
          <wp:positionH relativeFrom="column">
            <wp:posOffset>5464810</wp:posOffset>
          </wp:positionH>
          <wp:positionV relativeFrom="paragraph">
            <wp:posOffset>-619125</wp:posOffset>
          </wp:positionV>
          <wp:extent cx="904875" cy="866775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cs="Arial"/>
        <w:b/>
        <w:noProof/>
        <w:lang w:eastAsia="el-GR"/>
      </w:rPr>
      <w:object w:dxaOrig="1440" w:dyaOrig="1440" w14:anchorId="588E0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5pt;margin-top:-40.95pt;width:202.1pt;height:33.75pt;z-index:-251658240;mso-position-horizontal-relative:text;mso-position-vertical-relative:text" o:preferrelative="f" fillcolor="window">
          <v:imagedata r:id="rId2" o:title=""/>
          <o:lock v:ext="edit" aspectratio="f"/>
        </v:shape>
        <o:OLEObject Type="Embed" ProgID="Word.Document.8" ShapeID="_x0000_s1025" DrawAspect="Content" ObjectID="_1736933578" r:id="rId3">
          <o:FieldCodes>\s</o:FieldCodes>
        </o:OLEObject>
      </w:object>
    </w:r>
    <w:r w:rsidRPr="00D454D6">
      <w:rPr>
        <w:rFonts w:cs="Arial"/>
        <w:b/>
      </w:rPr>
      <w:t>ΔΙΑΣΥΝΔΕΔΕΜΕΝΟ ΣΥΣΤΗΜΑ ΔΙΑΧΕΙΡΙΣΗΣ</w:t>
    </w:r>
  </w:p>
  <w:p w14:paraId="4F41AA01" w14:textId="77777777" w:rsidR="00D30380" w:rsidRPr="00C2797E" w:rsidRDefault="00000000" w:rsidP="00D30380">
    <w:pPr>
      <w:rPr>
        <w:sz w:val="20"/>
      </w:rPr>
    </w:pPr>
  </w:p>
  <w:tbl>
    <w:tblPr>
      <w:tblW w:w="5000" w:type="pct"/>
      <w:tblLook w:val="0000" w:firstRow="0" w:lastRow="0" w:firstColumn="0" w:lastColumn="0" w:noHBand="0" w:noVBand="0"/>
    </w:tblPr>
    <w:tblGrid>
      <w:gridCol w:w="2004"/>
      <w:gridCol w:w="1942"/>
      <w:gridCol w:w="1942"/>
      <w:gridCol w:w="1942"/>
      <w:gridCol w:w="1941"/>
    </w:tblGrid>
    <w:tr w:rsidR="00D30380" w14:paraId="595EA6FA" w14:textId="77777777" w:rsidTr="00D32690">
      <w:trPr>
        <w:cantSplit/>
        <w:trHeight w:val="286"/>
      </w:trPr>
      <w:tc>
        <w:tcPr>
          <w:tcW w:w="10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3D742" w14:textId="77777777" w:rsidR="00D30380" w:rsidRPr="00D454D6" w:rsidRDefault="0081300D" w:rsidP="00D32690">
          <w:pPr>
            <w:pStyle w:val="Heading1"/>
            <w:jc w:val="center"/>
            <w:rPr>
              <w:rFonts w:cs="Arial"/>
              <w:b w:val="0"/>
              <w:sz w:val="20"/>
            </w:rPr>
          </w:pPr>
          <w:r w:rsidRPr="00D454D6">
            <w:rPr>
              <w:rFonts w:cs="Arial"/>
              <w:b w:val="0"/>
              <w:sz w:val="20"/>
            </w:rPr>
            <w:t>Τίτλος</w:t>
          </w:r>
        </w:p>
      </w:tc>
      <w:sdt>
        <w:sdtPr>
          <w:rPr>
            <w:rFonts w:ascii="Arial" w:hAnsi="Arial" w:cs="Arial"/>
            <w:b/>
          </w:rPr>
          <w:alias w:val="Title"/>
          <w:tag w:val=""/>
          <w:id w:val="-30523845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975" w:type="pct"/>
              <w:gridSpan w:val="4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B05D238" w14:textId="1FC44477" w:rsidR="00D30380" w:rsidRPr="00D454D6" w:rsidRDefault="00071B2E" w:rsidP="00852297">
              <w:pPr>
                <w:rPr>
                  <w:rFonts w:cs="Arial"/>
                  <w:b/>
                  <w:bCs/>
                  <w:sz w:val="20"/>
                </w:rPr>
              </w:pPr>
              <w:r>
                <w:rPr>
                  <w:rFonts w:ascii="Arial" w:hAnsi="Arial" w:cs="Arial"/>
                  <w:b/>
                </w:rPr>
                <w:t>ΕΝΤΥΠΟ ΥΠΟΒΟΛΗΣ ΑΙΤΗΣΗΣ ΓΙΑ ΕΛΕΓΧΟ ΗΛΕΚΤΡΟΛΟΓΙΚΗΣ ΕΓΚΑΤΑΣΤΑΣΗΣ</w:t>
              </w:r>
            </w:p>
          </w:tc>
        </w:sdtContent>
      </w:sdt>
    </w:tr>
    <w:tr w:rsidR="00D30380" w14:paraId="568A0E8D" w14:textId="77777777" w:rsidTr="00852297">
      <w:trPr>
        <w:trHeight w:hRule="exact" w:val="907"/>
      </w:trPr>
      <w:tc>
        <w:tcPr>
          <w:tcW w:w="10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38AFBF" w14:textId="77777777" w:rsidR="00D30380" w:rsidRPr="004A770E" w:rsidRDefault="0081300D" w:rsidP="00D32690">
          <w:pPr>
            <w:jc w:val="center"/>
            <w:rPr>
              <w:bCs/>
              <w:sz w:val="20"/>
              <w:lang w:val="en-US"/>
            </w:rPr>
          </w:pPr>
          <w:r w:rsidRPr="00D454D6">
            <w:rPr>
              <w:sz w:val="20"/>
            </w:rPr>
            <w:t>Είδος</w:t>
          </w:r>
          <w:r w:rsidRPr="004A770E">
            <w:rPr>
              <w:sz w:val="20"/>
              <w:lang w:val="en-US"/>
            </w:rPr>
            <w:t xml:space="preserve"> </w:t>
          </w:r>
          <w:r w:rsidRPr="00D454D6">
            <w:rPr>
              <w:sz w:val="20"/>
            </w:rPr>
            <w:t>Εγγράφου</w:t>
          </w:r>
          <w:r w:rsidRPr="004A770E">
            <w:rPr>
              <w:bCs/>
              <w:sz w:val="20"/>
              <w:lang w:val="en-US"/>
            </w:rPr>
            <w:t xml:space="preserve"> </w:t>
          </w:r>
        </w:p>
        <w:p w14:paraId="5CBAED94" w14:textId="14D38C5A" w:rsidR="00D30380" w:rsidRPr="00833670" w:rsidRDefault="00000000" w:rsidP="00852297">
          <w:pPr>
            <w:jc w:val="center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Είδος εγγράφου"/>
              <w:tag w:val="DocumentType"/>
              <w:id w:val="-1587530640"/>
              <w:dataBinding w:prefixMappings="xmlns:ns0='http://schemas.microsoft.com/office/2006/metadata/properties' xmlns:ns1='http://www.w3.org/2001/XMLSchema-instance' xmlns:ns2='http://schemas.microsoft.com/office/infopath/2007/PartnerControls' xmlns:ns3='dd273db9-f86f-4d11-a0a4-44282da2b13f' " w:xpath="/ns0:properties[1]/documentManagement[1]/ns3:DocumentType[1]" w:storeItemID="{E5AD1DF2-4AEC-4044-8CDE-A1F37F34C956}"/>
              <w:text/>
            </w:sdtPr>
            <w:sdtContent>
              <w:proofErr w:type="spellStart"/>
              <w:r w:rsidR="001D2006">
                <w:rPr>
                  <w:b/>
                  <w:bCs/>
                  <w:sz w:val="20"/>
                </w:rPr>
                <w:t>Εντυπο</w:t>
              </w:r>
              <w:proofErr w:type="spellEnd"/>
            </w:sdtContent>
          </w:sdt>
        </w:p>
      </w:tc>
      <w:tc>
        <w:tcPr>
          <w:tcW w:w="9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3933A4" w14:textId="77777777" w:rsidR="00D30380" w:rsidRPr="00D454D6" w:rsidRDefault="0081300D" w:rsidP="00D32690">
          <w:pPr>
            <w:ind w:left="-108" w:right="-108"/>
            <w:jc w:val="center"/>
            <w:rPr>
              <w:sz w:val="20"/>
            </w:rPr>
          </w:pPr>
          <w:r w:rsidRPr="00D454D6">
            <w:rPr>
              <w:sz w:val="20"/>
            </w:rPr>
            <w:t>Κωδικός</w:t>
          </w:r>
        </w:p>
        <w:p w14:paraId="4F7ECB22" w14:textId="195E9EDB" w:rsidR="00D30380" w:rsidRPr="00833670" w:rsidRDefault="00000000" w:rsidP="00852297">
          <w:pPr>
            <w:jc w:val="center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  <w:lang w:val="en-US"/>
              </w:rPr>
              <w:alias w:val="Κωδικός εγγράφου"/>
              <w:tag w:val="code"/>
              <w:id w:val="-1050988604"/>
              <w:dataBinding w:prefixMappings="xmlns:ns0='http://schemas.microsoft.com/office/2006/metadata/properties' xmlns:ns1='http://www.w3.org/2001/XMLSchema-instance' xmlns:ns2='http://schemas.microsoft.com/office/infopath/2007/PartnerControls' xmlns:ns3='dd273db9-f86f-4d11-a0a4-44282da2b13f' " w:xpath="/ns0:properties[1]/documentManagement[1]/ns3:code[1]" w:storeItemID="{E5AD1DF2-4AEC-4044-8CDE-A1F37F34C956}"/>
              <w:text/>
            </w:sdtPr>
            <w:sdtContent>
              <w:r w:rsidR="001D2006">
                <w:rPr>
                  <w:b/>
                  <w:bCs/>
                  <w:sz w:val="20"/>
                  <w:lang w:val="en-US"/>
                </w:rPr>
                <w:t>Ε-ΔΔ-70</w:t>
              </w:r>
              <w:r w:rsidR="00071B2E">
                <w:rPr>
                  <w:b/>
                  <w:bCs/>
                  <w:sz w:val="20"/>
                </w:rPr>
                <w:t>7</w:t>
              </w:r>
            </w:sdtContent>
          </w:sdt>
        </w:p>
      </w:tc>
      <w:tc>
        <w:tcPr>
          <w:tcW w:w="9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43A5CD" w14:textId="77777777" w:rsidR="00D30380" w:rsidRPr="00D454D6" w:rsidRDefault="0081300D" w:rsidP="00D32690">
          <w:pPr>
            <w:ind w:left="-108" w:right="-108"/>
            <w:jc w:val="center"/>
            <w:rPr>
              <w:bCs/>
              <w:sz w:val="20"/>
              <w:lang w:val="en-US"/>
            </w:rPr>
          </w:pPr>
          <w:r w:rsidRPr="00D454D6">
            <w:rPr>
              <w:bCs/>
              <w:sz w:val="20"/>
            </w:rPr>
            <w:t>Έκδοση</w:t>
          </w:r>
        </w:p>
        <w:p w14:paraId="143C8A22" w14:textId="3D5213CD" w:rsidR="00D30380" w:rsidRPr="00833670" w:rsidRDefault="00000000" w:rsidP="00852297">
          <w:pPr>
            <w:jc w:val="center"/>
            <w:rPr>
              <w:b/>
              <w:bCs/>
              <w:sz w:val="20"/>
              <w:lang w:val="en-US"/>
            </w:rPr>
          </w:pPr>
          <w:sdt>
            <w:sdtPr>
              <w:rPr>
                <w:b/>
                <w:bCs/>
                <w:sz w:val="20"/>
              </w:rPr>
              <w:alias w:val="Υπολογιζόμενη έκδοση"/>
              <w:tag w:val="CalculatedVersion"/>
              <w:id w:val="-1308778710"/>
              <w:dataBinding w:prefixMappings="xmlns:ns0='http://schemas.microsoft.com/office/2006/metadata/properties' xmlns:ns1='http://www.w3.org/2001/XMLSchema-instance' xmlns:ns2='http://schemas.microsoft.com/office/infopath/2007/PartnerControls' xmlns:ns3='dd273db9-f86f-4d11-a0a4-44282da2b13f' " w:xpath="/ns0:properties[1]/documentManagement[1]/ns3:CalculatedVersion[1]" w:storeItemID="{E5AD1DF2-4AEC-4044-8CDE-A1F37F34C956}"/>
              <w:text/>
            </w:sdtPr>
            <w:sdtContent>
              <w:r w:rsidR="001D2006">
                <w:rPr>
                  <w:b/>
                  <w:bCs/>
                  <w:sz w:val="20"/>
                </w:rPr>
                <w:t>0.1</w:t>
              </w:r>
            </w:sdtContent>
          </w:sdt>
        </w:p>
      </w:tc>
      <w:tc>
        <w:tcPr>
          <w:tcW w:w="9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BF9F7" w14:textId="77777777" w:rsidR="00D30380" w:rsidRPr="00D454D6" w:rsidRDefault="0081300D" w:rsidP="00D32690">
          <w:pPr>
            <w:jc w:val="center"/>
            <w:rPr>
              <w:bCs/>
              <w:sz w:val="20"/>
            </w:rPr>
          </w:pPr>
          <w:r w:rsidRPr="00D454D6">
            <w:rPr>
              <w:bCs/>
              <w:sz w:val="20"/>
            </w:rPr>
            <w:t>Ημερομηνία</w:t>
          </w:r>
        </w:p>
        <w:p w14:paraId="22015ABD" w14:textId="37D53FD2" w:rsidR="00D30380" w:rsidRPr="00833670" w:rsidRDefault="00000000" w:rsidP="00852297">
          <w:pPr>
            <w:jc w:val="center"/>
            <w:rPr>
              <w:b/>
              <w:bCs/>
              <w:sz w:val="20"/>
              <w:lang w:val="en-US"/>
            </w:rPr>
          </w:pPr>
          <w:sdt>
            <w:sdtPr>
              <w:rPr>
                <w:rStyle w:val="PageNumber"/>
                <w:b/>
                <w:sz w:val="20"/>
              </w:rPr>
              <w:alias w:val="Υπολογιζόμενη ημερομηνία έκδοσης"/>
              <w:tag w:val="CalculatedDateCreated"/>
              <w:id w:val="1921973258"/>
              <w:dataBinding w:prefixMappings="xmlns:ns0='http://schemas.microsoft.com/office/2006/metadata/properties' xmlns:ns1='http://www.w3.org/2001/XMLSchema-instance' xmlns:ns2='http://schemas.microsoft.com/office/infopath/2007/PartnerControls' xmlns:ns3='dd273db9-f86f-4d11-a0a4-44282da2b13f' " w:xpath="/ns0:properties[1]/documentManagement[1]/ns3:CalculatedDateCreated[1]" w:storeItemID="{E5AD1DF2-4AEC-4044-8CDE-A1F37F34C956}"/>
              <w:text/>
            </w:sdtPr>
            <w:sdtContent>
              <w:r w:rsidR="001D2006">
                <w:rPr>
                  <w:rStyle w:val="PageNumber"/>
                  <w:b/>
                  <w:sz w:val="20"/>
                </w:rPr>
                <w:t>17/1/2020</w:t>
              </w:r>
            </w:sdtContent>
          </w:sdt>
        </w:p>
      </w:tc>
      <w:tc>
        <w:tcPr>
          <w:tcW w:w="9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02CE9E" w14:textId="77777777" w:rsidR="00D30380" w:rsidRPr="00D454D6" w:rsidRDefault="0081300D" w:rsidP="00D32690">
          <w:pPr>
            <w:jc w:val="center"/>
            <w:rPr>
              <w:bCs/>
              <w:sz w:val="20"/>
            </w:rPr>
          </w:pPr>
          <w:r w:rsidRPr="00D454D6">
            <w:rPr>
              <w:bCs/>
              <w:sz w:val="20"/>
            </w:rPr>
            <w:t>Σελίδα</w:t>
          </w:r>
        </w:p>
        <w:p w14:paraId="6BBD4196" w14:textId="77777777" w:rsidR="00D30380" w:rsidRPr="00D454D6" w:rsidRDefault="0081300D" w:rsidP="00D32690">
          <w:pPr>
            <w:jc w:val="center"/>
            <w:rPr>
              <w:b/>
              <w:bCs/>
              <w:sz w:val="20"/>
            </w:rPr>
          </w:pPr>
          <w:r w:rsidRPr="00D454D6">
            <w:rPr>
              <w:rStyle w:val="PageNumber"/>
              <w:b/>
              <w:sz w:val="20"/>
            </w:rPr>
            <w:fldChar w:fldCharType="begin"/>
          </w:r>
          <w:r w:rsidRPr="00D454D6">
            <w:rPr>
              <w:rStyle w:val="PageNumber"/>
              <w:b/>
              <w:sz w:val="20"/>
            </w:rPr>
            <w:instrText xml:space="preserve"> PAGE </w:instrText>
          </w:r>
          <w:r w:rsidRPr="00D454D6">
            <w:rPr>
              <w:rStyle w:val="PageNumber"/>
              <w:b/>
              <w:sz w:val="20"/>
            </w:rPr>
            <w:fldChar w:fldCharType="separate"/>
          </w:r>
          <w:r w:rsidR="00F461CE">
            <w:rPr>
              <w:rStyle w:val="PageNumber"/>
              <w:b/>
              <w:noProof/>
              <w:sz w:val="20"/>
            </w:rPr>
            <w:t>1</w:t>
          </w:r>
          <w:r w:rsidRPr="00D454D6">
            <w:rPr>
              <w:rStyle w:val="PageNumber"/>
              <w:b/>
              <w:sz w:val="20"/>
            </w:rPr>
            <w:fldChar w:fldCharType="end"/>
          </w:r>
          <w:r w:rsidRPr="00D454D6">
            <w:rPr>
              <w:rStyle w:val="PageNumber"/>
              <w:b/>
              <w:sz w:val="20"/>
            </w:rPr>
            <w:t xml:space="preserve"> από </w:t>
          </w:r>
          <w:r w:rsidRPr="00C2797E">
            <w:rPr>
              <w:rStyle w:val="PageNumber"/>
              <w:b/>
              <w:sz w:val="20"/>
            </w:rPr>
            <w:fldChar w:fldCharType="begin"/>
          </w:r>
          <w:r w:rsidRPr="00C2797E">
            <w:rPr>
              <w:rStyle w:val="PageNumber"/>
              <w:b/>
              <w:sz w:val="20"/>
            </w:rPr>
            <w:instrText xml:space="preserve"> NUMPAGES </w:instrText>
          </w:r>
          <w:r w:rsidRPr="00C2797E">
            <w:rPr>
              <w:rStyle w:val="PageNumber"/>
              <w:b/>
              <w:sz w:val="20"/>
            </w:rPr>
            <w:fldChar w:fldCharType="separate"/>
          </w:r>
          <w:r w:rsidR="00F461CE">
            <w:rPr>
              <w:rStyle w:val="PageNumber"/>
              <w:b/>
              <w:noProof/>
              <w:sz w:val="20"/>
            </w:rPr>
            <w:t>1</w:t>
          </w:r>
          <w:r w:rsidRPr="00C2797E">
            <w:rPr>
              <w:rStyle w:val="PageNumber"/>
              <w:b/>
              <w:sz w:val="20"/>
            </w:rPr>
            <w:fldChar w:fldCharType="end"/>
          </w:r>
        </w:p>
      </w:tc>
    </w:tr>
  </w:tbl>
  <w:p w14:paraId="095D2931" w14:textId="77777777" w:rsidR="00D30380" w:rsidRPr="00D30380" w:rsidRDefault="00000000" w:rsidP="00D30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i3BvYttSlCesLkV6oTfLZInvL4lvl6BpCLNLZuBHiCJmdq0NYAeCSbRljHbkpoksmOh9unBD639o8jVw8G1yQ==" w:salt="74Wvz6Dcbj7Ws6UCzJ+rQ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14"/>
    <w:rsid w:val="00036B66"/>
    <w:rsid w:val="00071B2E"/>
    <w:rsid w:val="000D6DD3"/>
    <w:rsid w:val="001D2006"/>
    <w:rsid w:val="005E072E"/>
    <w:rsid w:val="005F58EF"/>
    <w:rsid w:val="00605F77"/>
    <w:rsid w:val="00655759"/>
    <w:rsid w:val="006A1BE9"/>
    <w:rsid w:val="006A21FA"/>
    <w:rsid w:val="00757592"/>
    <w:rsid w:val="00780572"/>
    <w:rsid w:val="0081300D"/>
    <w:rsid w:val="00826CCF"/>
    <w:rsid w:val="00852297"/>
    <w:rsid w:val="00887715"/>
    <w:rsid w:val="008C64CB"/>
    <w:rsid w:val="008E506E"/>
    <w:rsid w:val="009D4914"/>
    <w:rsid w:val="009E5F09"/>
    <w:rsid w:val="00B2056E"/>
    <w:rsid w:val="00F461CE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6425A"/>
  <w15:chartTrackingRefBased/>
  <w15:docId w15:val="{E0B75D2B-04B9-4503-A4B4-F82DF9F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14"/>
    <w:rPr>
      <w:lang w:val="el-GR"/>
    </w:rPr>
  </w:style>
  <w:style w:type="paragraph" w:styleId="Heading1">
    <w:name w:val="heading 1"/>
    <w:basedOn w:val="Normal"/>
    <w:next w:val="Normal"/>
    <w:link w:val="Heading1Char"/>
    <w:qFormat/>
    <w:rsid w:val="0081300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00D"/>
    <w:rPr>
      <w:rFonts w:ascii="Arial" w:eastAsia="Times New Roman" w:hAnsi="Arial" w:cs="Times New Roman"/>
      <w:b/>
      <w:sz w:val="32"/>
      <w:szCs w:val="20"/>
      <w:lang w:val="el-GR"/>
    </w:rPr>
  </w:style>
  <w:style w:type="paragraph" w:styleId="Header">
    <w:name w:val="header"/>
    <w:basedOn w:val="Normal"/>
    <w:link w:val="HeaderChar"/>
    <w:rsid w:val="0081300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1300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81300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1300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1300D"/>
  </w:style>
  <w:style w:type="character" w:styleId="PlaceholderText">
    <w:name w:val="Placeholder Text"/>
    <w:basedOn w:val="DefaultParagraphFont"/>
    <w:uiPriority w:val="99"/>
    <w:semiHidden/>
    <w:rsid w:val="00813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eacportal/quality/ims/DocLib13/Forms/&#904;&#957;&#964;&#965;&#960;&#959;%20-%20Word%20Portrait/Forms(template%20for%20forms%20port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 xmlns="dd273db9-f86f-4d11-a0a4-44282da2b13f">Ε-ΔΔ-707</code>
    <DocumentTypeAbbr xmlns="dd273db9-f86f-4d11-a0a4-44282da2b13f">Ε</DocumentTypeAbbr>
    <CalculatedDateCreated xmlns="dd273db9-f86f-4d11-a0a4-44282da2b13f">17/1/2020</CalculatedDateCreated>
    <OUAbbr1 xmlns="dd273db9-f86f-4d11-a0a4-44282da2b13f">ΔΔ</OUAbbr1>
    <DocumentType xmlns="dd273db9-f86f-4d11-a0a4-44282da2b13f">Εντυπο</DocumentType>
    <DocumentLanguage xmlns="dd273db9-f86f-4d11-a0a4-44282da2b13f" xsi:nil="true"/>
    <aa xmlns="dd273db9-f86f-4d11-a0a4-44282da2b13f" xsi:nil="true"/>
    <CalculatedVersion xmlns="dd273db9-f86f-4d11-a0a4-44282da2b13f">0.1</CalculatedVersion>
    <OU1 xmlns="dd273db9-f86f-4d11-a0a4-44282da2b13f">Γενικά</OU1>
    <m05d2612423e4fd4940d6b81506ad87c xmlns="dd273db9-f86f-4d11-a0a4-44282da2b1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Εξυπηρέτηση χρηστών (Παραγωγών/ Καταναλωτών)</TermName>
          <TermId xmlns="http://schemas.microsoft.com/office/infopath/2007/PartnerControls">d36f887f-23f0-40c9-8c2a-60444324d1d6</TermId>
        </TermInfo>
      </Terms>
    </m05d2612423e4fd4940d6b81506ad87c>
    <TaxCatchAll xmlns="dd273db9-f86f-4d11-a0a4-44282da2b13f">
      <Value>95</Value>
    </TaxCatchAll>
  </documentManagement>
</p:properties>
</file>

<file path=customXml/item2.xml><?xml version="1.0" encoding="utf-8"?>
<?mso-contentType ?>
<customXsn xmlns="http://schemas.microsoft.com/office/2006/metadata/customXsn">
  <xsnLocation>http://eacportal/quality/ims/_cts/EAC Parent Content Type/DIPEXCEL.xsn</xsnLocation>
  <cached>True</cached>
  <openByDefault>True</openByDefault>
  <xsnScope>http://eacportal/quality/ims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Εντυπο - Word Portrait" ma:contentTypeID="0x0101004A6D8C8F8EDDD443819166A9BCFBCD520700C5DB7DF1438D9F4796DBC79297AFD4CE" ma:contentTypeVersion="44" ma:contentTypeDescription="" ma:contentTypeScope="" ma:versionID="9f12a5fabc0e7662e63da4707d924e7f">
  <xsd:schema xmlns:xsd="http://www.w3.org/2001/XMLSchema" xmlns:xs="http://www.w3.org/2001/XMLSchema" xmlns:p="http://schemas.microsoft.com/office/2006/metadata/properties" xmlns:ns2="dd273db9-f86f-4d11-a0a4-44282da2b13f" targetNamespace="http://schemas.microsoft.com/office/2006/metadata/properties" ma:root="true" ma:fieldsID="703d7dc9db08fdcbae1f3cff309f7e15" ns2:_="">
    <xsd:import namespace="dd273db9-f86f-4d11-a0a4-44282da2b13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OU1" minOccurs="0"/>
                <xsd:element ref="ns2:code" minOccurs="0"/>
                <xsd:element ref="ns2:DocumentLanguage" minOccurs="0"/>
                <xsd:element ref="ns2:aa" minOccurs="0"/>
                <xsd:element ref="ns2:DocumentTypeAbbr" minOccurs="0"/>
                <xsd:element ref="ns2:OUAbbr1" minOccurs="0"/>
                <xsd:element ref="ns2:CalculatedVersion" minOccurs="0"/>
                <xsd:element ref="ns2:CalculatedDateCreated" minOccurs="0"/>
                <xsd:element ref="ns2:m05d2612423e4fd4940d6b81506ad8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3db9-f86f-4d11-a0a4-44282da2b13f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Είδος εγγράφου" ma:internalName="DocumentType" ma:readOnly="false">
      <xsd:simpleType>
        <xsd:restriction base="dms:Text">
          <xsd:maxLength value="255"/>
        </xsd:restriction>
      </xsd:simpleType>
    </xsd:element>
    <xsd:element name="OU1" ma:index="3" nillable="true" ma:displayName="ΟΜ" ma:default="Γενικά" ma:internalName="_x004f_U10">
      <xsd:simpleType>
        <xsd:restriction base="dms:Text">
          <xsd:maxLength value="255"/>
        </xsd:restriction>
      </xsd:simpleType>
    </xsd:element>
    <xsd:element name="code" ma:index="4" nillable="true" ma:displayName="Κωδικός εγγράφου" ma:internalName="code">
      <xsd:simpleType>
        <xsd:restriction base="dms:Text">
          <xsd:maxLength value="255"/>
        </xsd:restriction>
      </xsd:simpleType>
    </xsd:element>
    <xsd:element name="DocumentLanguage" ma:index="5" nillable="true" ma:displayName="Γλώσσα αρχείου" ma:format="Dropdown" ma:internalName="DocumentLanguage">
      <xsd:simpleType>
        <xsd:restriction base="dms:Choice">
          <xsd:enumeration value="Ε: Ελληνικά"/>
          <xsd:enumeration value="Α: Αγγλικά"/>
        </xsd:restriction>
      </xsd:simpleType>
    </xsd:element>
    <xsd:element name="aa" ma:index="6" nillable="true" ma:displayName="Αύξων αριθμός" ma:internalName="aa">
      <xsd:simpleType>
        <xsd:restriction base="dms:Text">
          <xsd:maxLength value="255"/>
        </xsd:restriction>
      </xsd:simpleType>
    </xsd:element>
    <xsd:element name="DocumentTypeAbbr" ma:index="7" nillable="true" ma:displayName="Είδος εγγράφου σύντμηση" ma:internalName="DocumentTypeAbbr">
      <xsd:simpleType>
        <xsd:restriction base="dms:Text">
          <xsd:maxLength value="255"/>
        </xsd:restriction>
      </xsd:simpleType>
    </xsd:element>
    <xsd:element name="OUAbbr1" ma:index="8" nillable="true" ma:displayName="ΟΜΣ" ma:default="Γ" ma:internalName="OUAbbr1">
      <xsd:simpleType>
        <xsd:restriction base="dms:Text">
          <xsd:maxLength value="255"/>
        </xsd:restriction>
      </xsd:simpleType>
    </xsd:element>
    <xsd:element name="CalculatedVersion" ma:index="9" nillable="true" ma:displayName="Υπολογιζόμενη έκδοση" ma:internalName="CalculatedVersion">
      <xsd:simpleType>
        <xsd:restriction base="dms:Text">
          <xsd:maxLength value="255"/>
        </xsd:restriction>
      </xsd:simpleType>
    </xsd:element>
    <xsd:element name="CalculatedDateCreated" ma:index="10" nillable="true" ma:displayName="Υπολογιζόμενη ημερομηνία έκδοσης" ma:internalName="CalculatedDateCreated">
      <xsd:simpleType>
        <xsd:restriction base="dms:Text">
          <xsd:maxLength value="255"/>
        </xsd:restriction>
      </xsd:simpleType>
    </xsd:element>
    <xsd:element name="m05d2612423e4fd4940d6b81506ad87c" ma:index="17" nillable="true" ma:taxonomy="true" ma:internalName="m05d2612423e4fd4940d6b81506ad87c" ma:taxonomyFieldName="Taxonomy" ma:displayName="Ταξινόμηση" ma:default="" ma:fieldId="{605d2612-423e-4fd4-940d-6b81506ad87c}" ma:sspId="f9453609-8100-418f-80d4-b3e72339c849" ma:termSetId="bad50a2c-15dc-441d-9ae9-8361615912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c615752-bb8d-4bfb-ace7-9376477fe16b}" ma:internalName="TaxCatchAll" ma:showField="CatchAllData" ma:web="dd273db9-f86f-4d11-a0a4-44282da2b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9c615752-bb8d-4bfb-ace7-9376477fe16b}" ma:internalName="TaxCatchAllLabel" ma:readOnly="true" ma:showField="CatchAllDataLabel" ma:web="dd273db9-f86f-4d11-a0a4-44282da2b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Τύπος περιεχομένου"/>
        <xsd:element ref="dc:title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D1DF2-4AEC-4044-8CDE-A1F37F34C956}">
  <ds:schemaRefs>
    <ds:schemaRef ds:uri="http://schemas.microsoft.com/office/2006/metadata/properties"/>
    <ds:schemaRef ds:uri="http://schemas.microsoft.com/office/infopath/2007/PartnerControls"/>
    <ds:schemaRef ds:uri="dd273db9-f86f-4d11-a0a4-44282da2b13f"/>
  </ds:schemaRefs>
</ds:datastoreItem>
</file>

<file path=customXml/itemProps2.xml><?xml version="1.0" encoding="utf-8"?>
<ds:datastoreItem xmlns:ds="http://schemas.openxmlformats.org/officeDocument/2006/customXml" ds:itemID="{5777AB61-70DD-4F4A-BD5A-45A30D6CE4E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6C826E4-75D4-4F5B-AC54-07AF3695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73db9-f86f-4d11-a0a4-44282da2b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9D7BE-4C89-4B59-A7B5-FE9A9C155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Forms(template%20for%20forms%20portait).dotx</Template>
  <TotalTime>51</TotalTime>
  <Pages>1</Pages>
  <Words>94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Δήλωση εγκαταστάτη Φωτοβολταϊκού Συστήματος μέχρι 30kW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ΥΠΟΒΟΛΗΣ ΑΙΤΗΣΗΣ ΓΙΑ ΕΛΕΓΧΟ ΗΛΕΚΤΡΟΛΟΓΙΚΗΣ ΕΓΚΑΤΑΣΤΑΣΗΣ</dc:title>
  <dc:subject/>
  <dc:creator>e78008</dc:creator>
  <cp:keywords/>
  <dc:description/>
  <cp:lastModifiedBy>Anastasiades Evangelos</cp:lastModifiedBy>
  <cp:revision>10</cp:revision>
  <dcterms:created xsi:type="dcterms:W3CDTF">2023-02-03T09:56:00Z</dcterms:created>
  <dcterms:modified xsi:type="dcterms:W3CDTF">2023-02-03T10:46:00Z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0x0101004A6D8C8F8EDDD443819166A9BCFBCD520700C5DB7DF1438D9F4796DBC79297AFD4CE</vt:lpwstr>
  </property>
  <property fmtid="{D5CDD505-2E9C-101B-9397-08002B2CF9AE}" pid="3" name="Taxonomy">
    <vt:lpwstr>95;#Εξυπηρέτηση χρηστών (Παραγωγών/ Καταναλωτών)|d36f887f-23f0-40c9-8c2a-60444324d1d6</vt:lpwstr>
  </property>
</Properties>
</file>